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34416" w14:textId="1B45C1A6" w:rsidR="00001BC3" w:rsidRDefault="00562B05" w:rsidP="006632C4">
      <w:pPr>
        <w:pStyle w:val="Heading1"/>
        <w:bidi/>
        <w:jc w:val="center"/>
        <w:rPr>
          <w:lang w:bidi="ar-EG"/>
        </w:rPr>
      </w:pPr>
      <w:r>
        <w:rPr>
          <w:rFonts w:hint="cs"/>
          <w:rtl/>
          <w:lang w:val="en-US" w:bidi="ar-EG"/>
        </w:rPr>
        <w:t>3 صناعية</w:t>
      </w:r>
      <w:r w:rsidR="006632C4">
        <w:rPr>
          <w:rFonts w:hint="cs"/>
          <w:rtl/>
          <w:lang w:val="en-US" w:bidi="ar-EG"/>
        </w:rPr>
        <w:t xml:space="preserve"> </w:t>
      </w:r>
      <w:r w:rsidR="006632C4">
        <w:rPr>
          <w:rtl/>
          <w:lang w:val="en-US" w:bidi="ar-EG"/>
        </w:rPr>
        <w:t>–</w:t>
      </w:r>
      <w:r w:rsidR="006632C4">
        <w:rPr>
          <w:rFonts w:hint="cs"/>
          <w:rtl/>
          <w:lang w:val="en-US" w:bidi="ar-EG"/>
        </w:rPr>
        <w:t xml:space="preserve"> جديدة </w:t>
      </w:r>
    </w:p>
    <w:p w14:paraId="1A78CF97" w14:textId="5E22B2F4" w:rsidR="00001BC3" w:rsidRDefault="00001BC3" w:rsidP="00001BC3">
      <w:pPr>
        <w:pStyle w:val="Heading1"/>
        <w:bidi/>
        <w:jc w:val="center"/>
        <w:rPr>
          <w:lang w:bidi="ar-EG"/>
        </w:rPr>
      </w:pPr>
      <w:r>
        <w:rPr>
          <w:lang w:bidi="ar-EG"/>
        </w:rPr>
        <w:t xml:space="preserve">Operations research (2)   </w:t>
      </w:r>
    </w:p>
    <w:p w14:paraId="23B0386E" w14:textId="74381693" w:rsidR="00562B05" w:rsidRPr="00C42F16" w:rsidRDefault="00C42F16" w:rsidP="00001BC3">
      <w:pPr>
        <w:pStyle w:val="Heading1"/>
        <w:bidi/>
        <w:jc w:val="center"/>
        <w:rPr>
          <w:lang w:bidi="ar-EG"/>
        </w:rPr>
      </w:pPr>
      <w:r>
        <w:rPr>
          <w:lang w:bidi="ar-EG"/>
        </w:rPr>
        <w:t xml:space="preserve"> </w:t>
      </w:r>
      <w:r>
        <w:rPr>
          <w:lang w:val="en-US" w:bidi="ar-EG"/>
        </w:rPr>
        <w:t xml:space="preserve"> </w:t>
      </w:r>
      <w:r>
        <w:rPr>
          <w:rFonts w:hint="cs"/>
          <w:rtl/>
          <w:lang w:val="en-US" w:bidi="ar-EG"/>
        </w:rPr>
        <w:t xml:space="preserve"> بحوث عمليات (2)</w:t>
      </w:r>
    </w:p>
    <w:p w14:paraId="4A274D4F" w14:textId="064AE6E4" w:rsidR="00E2526D" w:rsidRDefault="00562B05" w:rsidP="00331484">
      <w:pPr>
        <w:pStyle w:val="Heading1"/>
      </w:pPr>
      <w:r>
        <w:rPr>
          <w:lang w:bidi="ar-EG"/>
        </w:rPr>
        <w:t xml:space="preserve">Research on </w:t>
      </w:r>
      <w:r w:rsidR="0006255C">
        <w:t xml:space="preserve">Applications </w:t>
      </w:r>
      <w:r>
        <w:t>/</w:t>
      </w:r>
      <w:r w:rsidR="0006255C">
        <w:t xml:space="preserve"> case-studies </w:t>
      </w:r>
      <w:r>
        <w:t>on</w:t>
      </w:r>
      <w:r w:rsidR="00017113">
        <w:t xml:space="preserve"> Operations</w:t>
      </w:r>
      <w:r w:rsidR="0029108C">
        <w:t xml:space="preserve"> Research</w:t>
      </w:r>
      <w:r>
        <w:t xml:space="preserve"> topics (2)</w:t>
      </w:r>
    </w:p>
    <w:p w14:paraId="0288796C" w14:textId="77777777" w:rsidR="008C11B8" w:rsidRPr="008C11B8" w:rsidRDefault="008C11B8" w:rsidP="008C11B8"/>
    <w:p w14:paraId="60CD9934" w14:textId="79B14D92" w:rsidR="00B6135E" w:rsidRPr="00D22E77" w:rsidRDefault="00562B05" w:rsidP="00B6135E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22E7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Operation research</w:t>
      </w:r>
      <w:r w:rsidR="00F66FFC" w:rsidRPr="00D22E7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topics</w:t>
      </w:r>
    </w:p>
    <w:p w14:paraId="4A7B40FF" w14:textId="77777777" w:rsidR="00583017" w:rsidRPr="00D22E77" w:rsidRDefault="00583017" w:rsidP="00583017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22E7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Part I</w:t>
      </w:r>
    </w:p>
    <w:p w14:paraId="2C12F7DF" w14:textId="67D79831" w:rsidR="00562B05" w:rsidRPr="00D22E77" w:rsidRDefault="00562B05" w:rsidP="00562B0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2E77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FC0E6C" w:rsidRPr="00D22E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nteger programming </w:t>
      </w:r>
      <w:r w:rsidRPr="00D22E77">
        <w:rPr>
          <w:rFonts w:ascii="Times New Roman" w:hAnsi="Times New Roman" w:cs="Times New Roman"/>
          <w:color w:val="000000" w:themeColor="text1"/>
          <w:sz w:val="24"/>
          <w:szCs w:val="24"/>
        </w:rPr>
        <w:t>(Mixed, pure or binary integer programming)</w:t>
      </w:r>
    </w:p>
    <w:p w14:paraId="28BAD813" w14:textId="77777777" w:rsidR="00FC0E6C" w:rsidRPr="00D22E77" w:rsidRDefault="00FC0E6C" w:rsidP="00F66FF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2E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Goal programming </w:t>
      </w:r>
    </w:p>
    <w:p w14:paraId="230007E7" w14:textId="77777777" w:rsidR="00E7589D" w:rsidRPr="00D22E77" w:rsidRDefault="00E7589D" w:rsidP="00E7589D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22E7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Part II</w:t>
      </w:r>
    </w:p>
    <w:p w14:paraId="533BE8D5" w14:textId="77777777" w:rsidR="00FC0E6C" w:rsidRPr="00D22E77" w:rsidRDefault="00342F38" w:rsidP="00E7589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2E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Nonlinear programming </w:t>
      </w:r>
    </w:p>
    <w:p w14:paraId="3C600AE5" w14:textId="77777777" w:rsidR="00411428" w:rsidRPr="00D22E77" w:rsidRDefault="00342F38" w:rsidP="00E7589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2E77">
        <w:rPr>
          <w:rFonts w:ascii="Times New Roman" w:hAnsi="Times New Roman" w:cs="Times New Roman"/>
          <w:color w:val="000000" w:themeColor="text1"/>
          <w:sz w:val="24"/>
          <w:szCs w:val="24"/>
        </w:rPr>
        <w:t>Dynamic programming</w:t>
      </w:r>
    </w:p>
    <w:p w14:paraId="69BA8BD7" w14:textId="77777777" w:rsidR="00A24DE2" w:rsidRPr="00D22E77" w:rsidRDefault="00A24DE2" w:rsidP="00411428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4B8ED306" w14:textId="2AA7281C" w:rsidR="00342F38" w:rsidRPr="00D22E77" w:rsidRDefault="00562B05" w:rsidP="00411428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22E7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R</w:t>
      </w:r>
      <w:r w:rsidR="00411428" w:rsidRPr="00D22E7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esearch rules and regulations </w:t>
      </w:r>
    </w:p>
    <w:p w14:paraId="4142733B" w14:textId="2D5F9785" w:rsidR="00F75574" w:rsidRDefault="00E574DB" w:rsidP="00F7557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2E77">
        <w:rPr>
          <w:rFonts w:ascii="Times New Roman" w:hAnsi="Times New Roman" w:cs="Times New Roman"/>
          <w:color w:val="000000" w:themeColor="text1"/>
          <w:sz w:val="24"/>
          <w:szCs w:val="24"/>
        </w:rPr>
        <w:t>Every</w:t>
      </w:r>
      <w:r w:rsidR="00F75574" w:rsidRPr="00D22E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single student is required to</w:t>
      </w:r>
      <w:r w:rsidR="00B37CBD" w:rsidRPr="00D22E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96348" w:rsidRPr="00D22E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a research </w:t>
      </w:r>
      <w:r w:rsidR="006158D5" w:rsidRPr="00D22E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 </w:t>
      </w:r>
      <w:r w:rsidR="00E5251E" w:rsidRPr="00D22E77">
        <w:rPr>
          <w:rFonts w:ascii="Times New Roman" w:hAnsi="Times New Roman" w:cs="Times New Roman"/>
          <w:color w:val="000000" w:themeColor="text1"/>
          <w:sz w:val="24"/>
          <w:szCs w:val="24"/>
        </w:rPr>
        <w:t>one topic from part I, and one topic of part II</w:t>
      </w:r>
      <w:r w:rsidR="006158D5" w:rsidRPr="00D22E7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744A2B5" w14:textId="77777777" w:rsidR="009A0C43" w:rsidRPr="00D22E77" w:rsidRDefault="009A0C43" w:rsidP="009A0C43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D4B8769" w14:textId="183B79CF" w:rsidR="00E5251E" w:rsidRDefault="00830487" w:rsidP="00F7557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2E77">
        <w:rPr>
          <w:rFonts w:ascii="Times New Roman" w:hAnsi="Times New Roman" w:cs="Times New Roman"/>
          <w:color w:val="000000" w:themeColor="text1"/>
          <w:sz w:val="24"/>
          <w:szCs w:val="24"/>
        </w:rPr>
        <w:t>The required research is supposed to be an application or case study in the chosen topics.</w:t>
      </w:r>
    </w:p>
    <w:p w14:paraId="3CBCADAD" w14:textId="77777777" w:rsidR="009A0C43" w:rsidRPr="00D22E77" w:rsidRDefault="009A0C43" w:rsidP="009A0C43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5968CFA" w14:textId="6ABCF027" w:rsidR="0033450C" w:rsidRDefault="00906003" w:rsidP="0090600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2E7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33450C" w:rsidRPr="00D22E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pplications </w:t>
      </w:r>
      <w:r w:rsidRPr="00D22E77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r w:rsidR="0033450C" w:rsidRPr="00D22E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case </w:t>
      </w:r>
      <w:r w:rsidR="00AE4A49" w:rsidRPr="00D22E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studies </w:t>
      </w:r>
      <w:r w:rsidR="0005282F" w:rsidRPr="00D22E77">
        <w:rPr>
          <w:rFonts w:ascii="Times New Roman" w:hAnsi="Times New Roman" w:cs="Times New Roman"/>
          <w:color w:val="000000" w:themeColor="text1"/>
          <w:sz w:val="24"/>
          <w:szCs w:val="24"/>
        </w:rPr>
        <w:t>from handbooks, and/or textbooks</w:t>
      </w:r>
      <w:r w:rsidR="0025028A" w:rsidRPr="00D22E77">
        <w:rPr>
          <w:rFonts w:ascii="Times New Roman" w:hAnsi="Times New Roman" w:cs="Times New Roman"/>
          <w:color w:val="000000" w:themeColor="text1"/>
          <w:sz w:val="24"/>
          <w:szCs w:val="24"/>
        </w:rPr>
        <w:t>, such as solved examples,</w:t>
      </w:r>
      <w:r w:rsidR="0005282F" w:rsidRPr="00D22E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are not </w:t>
      </w:r>
      <w:r w:rsidR="0025028A" w:rsidRPr="00D22E77">
        <w:rPr>
          <w:rFonts w:ascii="Times New Roman" w:hAnsi="Times New Roman" w:cs="Times New Roman"/>
          <w:color w:val="000000" w:themeColor="text1"/>
          <w:sz w:val="24"/>
          <w:szCs w:val="24"/>
        </w:rPr>
        <w:t>permitted</w:t>
      </w:r>
      <w:r w:rsidR="0005282F" w:rsidRPr="00D22E7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D560645" w14:textId="77777777" w:rsidR="009A0C43" w:rsidRPr="00D22E77" w:rsidRDefault="009A0C43" w:rsidP="009A0C43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BAB37C0" w14:textId="77777777" w:rsidR="00532C7B" w:rsidRPr="00D22E77" w:rsidRDefault="00E572F0" w:rsidP="00E572F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2E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From this application, students are required to define the following </w:t>
      </w:r>
      <w:r w:rsidR="00532C7B" w:rsidRPr="00D22E77">
        <w:rPr>
          <w:rFonts w:ascii="Times New Roman" w:hAnsi="Times New Roman" w:cs="Times New Roman"/>
          <w:color w:val="000000" w:themeColor="text1"/>
          <w:sz w:val="24"/>
          <w:szCs w:val="24"/>
        </w:rPr>
        <w:t>information</w:t>
      </w:r>
    </w:p>
    <w:p w14:paraId="32868DED" w14:textId="77777777" w:rsidR="000B748C" w:rsidRPr="00D22E77" w:rsidRDefault="00AF141C" w:rsidP="00532C7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2E77">
        <w:rPr>
          <w:rFonts w:ascii="Times New Roman" w:hAnsi="Times New Roman" w:cs="Times New Roman"/>
          <w:color w:val="000000" w:themeColor="text1"/>
          <w:sz w:val="24"/>
          <w:szCs w:val="24"/>
        </w:rPr>
        <w:t>The decision variables</w:t>
      </w:r>
    </w:p>
    <w:p w14:paraId="6EFF9A61" w14:textId="77777777" w:rsidR="00AF141C" w:rsidRPr="00D22E77" w:rsidRDefault="00AF141C" w:rsidP="00532C7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2E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objective/objectives </w:t>
      </w:r>
      <w:r w:rsidR="00362C58" w:rsidRPr="00D22E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 the application </w:t>
      </w:r>
    </w:p>
    <w:p w14:paraId="5ED280E9" w14:textId="77777777" w:rsidR="00362C58" w:rsidRPr="00D22E77" w:rsidRDefault="00362C58" w:rsidP="00532C7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2E77">
        <w:rPr>
          <w:rFonts w:ascii="Times New Roman" w:hAnsi="Times New Roman" w:cs="Times New Roman"/>
          <w:color w:val="000000" w:themeColor="text1"/>
          <w:sz w:val="24"/>
          <w:szCs w:val="24"/>
        </w:rPr>
        <w:t>The constraints, if any.</w:t>
      </w:r>
    </w:p>
    <w:p w14:paraId="4CA84648" w14:textId="70C270FC" w:rsidR="00362C58" w:rsidRPr="00D22E77" w:rsidRDefault="00104CF4" w:rsidP="00532C7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2E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362C58" w:rsidRPr="00D22E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formulation </w:t>
      </w:r>
      <w:r w:rsidRPr="00D22E77">
        <w:rPr>
          <w:rFonts w:ascii="Times New Roman" w:hAnsi="Times New Roman" w:cs="Times New Roman"/>
          <w:color w:val="000000" w:themeColor="text1"/>
          <w:sz w:val="24"/>
          <w:szCs w:val="24"/>
        </w:rPr>
        <w:t>(Mathematical model type, etc.)</w:t>
      </w:r>
    </w:p>
    <w:p w14:paraId="6E9D179D" w14:textId="44107AB0" w:rsidR="00362C58" w:rsidRDefault="00E87A2C" w:rsidP="00532C7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2E77">
        <w:rPr>
          <w:rFonts w:ascii="Times New Roman" w:hAnsi="Times New Roman" w:cs="Times New Roman"/>
          <w:color w:val="000000" w:themeColor="text1"/>
          <w:sz w:val="24"/>
          <w:szCs w:val="24"/>
        </w:rPr>
        <w:t>The solution method.</w:t>
      </w:r>
    </w:p>
    <w:p w14:paraId="473F8422" w14:textId="77777777" w:rsidR="009A0C43" w:rsidRPr="00D22E77" w:rsidRDefault="009A0C43" w:rsidP="009A0C43">
      <w:pPr>
        <w:pStyle w:val="ListParagraph"/>
        <w:ind w:left="149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747442D" w14:textId="710A2476" w:rsidR="00D22E77" w:rsidRDefault="00D22E77" w:rsidP="00D22E7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D22E77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Every student should make </w:t>
      </w:r>
      <w:r w:rsidRPr="00D22E77">
        <w:rPr>
          <w:rFonts w:ascii="Times New Roman" w:hAnsi="Times New Roman" w:cs="Times New Roman"/>
          <w:color w:val="FF0000"/>
          <w:sz w:val="24"/>
          <w:szCs w:val="24"/>
          <w:u w:val="single"/>
        </w:rPr>
        <w:t>Power point presentation with audio voice</w:t>
      </w:r>
      <w:r w:rsidRPr="00D22E7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22E77">
        <w:rPr>
          <w:rFonts w:ascii="Times New Roman" w:hAnsi="Times New Roman" w:cs="Times New Roman"/>
          <w:color w:val="auto"/>
          <w:sz w:val="24"/>
          <w:szCs w:val="24"/>
        </w:rPr>
        <w:t xml:space="preserve">for the </w:t>
      </w:r>
      <w:r w:rsidR="00166DA6">
        <w:rPr>
          <w:rFonts w:ascii="Times New Roman" w:hAnsi="Times New Roman" w:cs="Times New Roman"/>
          <w:color w:val="auto"/>
          <w:sz w:val="24"/>
          <w:szCs w:val="24"/>
        </w:rPr>
        <w:t>two</w:t>
      </w:r>
      <w:r w:rsidRPr="00D22E77">
        <w:rPr>
          <w:rFonts w:ascii="Times New Roman" w:hAnsi="Times New Roman" w:cs="Times New Roman"/>
          <w:color w:val="auto"/>
          <w:sz w:val="24"/>
          <w:szCs w:val="24"/>
        </w:rPr>
        <w:t xml:space="preserve"> topic</w:t>
      </w:r>
      <w:r w:rsidR="00166DA6">
        <w:rPr>
          <w:rFonts w:ascii="Times New Roman" w:hAnsi="Times New Roman" w:cs="Times New Roman"/>
          <w:color w:val="auto"/>
          <w:sz w:val="24"/>
          <w:szCs w:val="24"/>
        </w:rPr>
        <w:t>s, explaining his understanding of report elements.</w:t>
      </w:r>
    </w:p>
    <w:p w14:paraId="6F08EA46" w14:textId="77777777" w:rsidR="009A0C43" w:rsidRPr="00D22E77" w:rsidRDefault="009A0C43" w:rsidP="009A0C43">
      <w:pPr>
        <w:pStyle w:val="ListParagraph"/>
        <w:rPr>
          <w:rFonts w:ascii="Times New Roman" w:hAnsi="Times New Roman" w:cs="Times New Roman"/>
          <w:color w:val="auto"/>
          <w:sz w:val="24"/>
          <w:szCs w:val="24"/>
        </w:rPr>
      </w:pPr>
    </w:p>
    <w:p w14:paraId="340F673D" w14:textId="77777777" w:rsidR="00D22E77" w:rsidRPr="00D22E77" w:rsidRDefault="00D22E77" w:rsidP="00D22E7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D22E77">
        <w:rPr>
          <w:rFonts w:ascii="Times New Roman" w:hAnsi="Times New Roman" w:cs="Times New Roman"/>
          <w:color w:val="auto"/>
          <w:sz w:val="24"/>
          <w:szCs w:val="24"/>
          <w:lang w:bidi="ar-EG"/>
        </w:rPr>
        <w:t>Content of the research report:</w:t>
      </w:r>
    </w:p>
    <w:p w14:paraId="4DF8506C" w14:textId="77777777" w:rsidR="00D22E77" w:rsidRPr="00D22E77" w:rsidRDefault="00D22E77" w:rsidP="00D22E77">
      <w:pPr>
        <w:pStyle w:val="ListParagraph"/>
        <w:numPr>
          <w:ilvl w:val="0"/>
          <w:numId w:val="13"/>
        </w:num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D22E77">
        <w:rPr>
          <w:rFonts w:ascii="Times New Roman" w:hAnsi="Times New Roman" w:cs="Times New Roman"/>
          <w:color w:val="auto"/>
          <w:sz w:val="24"/>
          <w:szCs w:val="24"/>
        </w:rPr>
        <w:t>Cover page (</w:t>
      </w:r>
      <w:r w:rsidRPr="00D22E77">
        <w:rPr>
          <w:rFonts w:ascii="Times New Roman" w:hAnsi="Times New Roman" w:cs="Times New Roman"/>
          <w:color w:val="auto"/>
          <w:sz w:val="24"/>
          <w:szCs w:val="24"/>
          <w:rtl/>
        </w:rPr>
        <w:t>ص</w:t>
      </w:r>
      <w:r w:rsidRPr="00D22E77">
        <w:rPr>
          <w:rFonts w:ascii="Times New Roman" w:hAnsi="Times New Roman" w:cs="Times New Roman"/>
          <w:color w:val="auto"/>
          <w:sz w:val="24"/>
          <w:szCs w:val="24"/>
          <w:rtl/>
          <w:lang w:bidi="ar-EG"/>
        </w:rPr>
        <w:t>فحة الغلاف</w:t>
      </w:r>
      <w:r w:rsidRPr="00D22E77">
        <w:rPr>
          <w:rFonts w:ascii="Times New Roman" w:hAnsi="Times New Roman" w:cs="Times New Roman"/>
          <w:color w:val="auto"/>
          <w:sz w:val="24"/>
          <w:szCs w:val="24"/>
        </w:rPr>
        <w:t>)</w:t>
      </w:r>
    </w:p>
    <w:p w14:paraId="4A322117" w14:textId="77777777" w:rsidR="00D22E77" w:rsidRPr="00D22E77" w:rsidRDefault="00D22E77" w:rsidP="00D22E77">
      <w:pPr>
        <w:pStyle w:val="ListParagraph"/>
        <w:numPr>
          <w:ilvl w:val="0"/>
          <w:numId w:val="13"/>
        </w:num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D22E77">
        <w:rPr>
          <w:rFonts w:ascii="Times New Roman" w:hAnsi="Times New Roman" w:cs="Times New Roman"/>
          <w:color w:val="auto"/>
          <w:sz w:val="24"/>
          <w:szCs w:val="24"/>
        </w:rPr>
        <w:t>Table of contents (</w:t>
      </w:r>
      <w:r w:rsidRPr="00D22E77">
        <w:rPr>
          <w:rFonts w:ascii="Times New Roman" w:hAnsi="Times New Roman" w:cs="Times New Roman"/>
          <w:color w:val="auto"/>
          <w:sz w:val="24"/>
          <w:szCs w:val="24"/>
          <w:rtl/>
          <w:lang w:bidi="ar-EG"/>
        </w:rPr>
        <w:t>المحتوى</w:t>
      </w:r>
      <w:r w:rsidRPr="00D22E77">
        <w:rPr>
          <w:rFonts w:ascii="Times New Roman" w:hAnsi="Times New Roman" w:cs="Times New Roman"/>
          <w:color w:val="auto"/>
          <w:sz w:val="24"/>
          <w:szCs w:val="24"/>
        </w:rPr>
        <w:t>)</w:t>
      </w:r>
    </w:p>
    <w:p w14:paraId="002C51BE" w14:textId="77777777" w:rsidR="00D22E77" w:rsidRPr="00D22E77" w:rsidRDefault="00D22E77" w:rsidP="00D22E77">
      <w:pPr>
        <w:pStyle w:val="ListParagraph"/>
        <w:numPr>
          <w:ilvl w:val="0"/>
          <w:numId w:val="13"/>
        </w:num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D22E77">
        <w:rPr>
          <w:rFonts w:ascii="Times New Roman" w:hAnsi="Times New Roman" w:cs="Times New Roman"/>
          <w:color w:val="auto"/>
          <w:sz w:val="24"/>
          <w:szCs w:val="24"/>
        </w:rPr>
        <w:t>Abstract / Summary (</w:t>
      </w:r>
      <w:r w:rsidRPr="00D22E77">
        <w:rPr>
          <w:rFonts w:ascii="Times New Roman" w:hAnsi="Times New Roman" w:cs="Times New Roman"/>
          <w:color w:val="auto"/>
          <w:sz w:val="24"/>
          <w:szCs w:val="24"/>
          <w:rtl/>
        </w:rPr>
        <w:t>المستخلص أو الملخص</w:t>
      </w:r>
      <w:r w:rsidRPr="00D22E77">
        <w:rPr>
          <w:rFonts w:ascii="Times New Roman" w:hAnsi="Times New Roman" w:cs="Times New Roman"/>
          <w:color w:val="auto"/>
          <w:sz w:val="24"/>
          <w:szCs w:val="24"/>
        </w:rPr>
        <w:t>)</w:t>
      </w:r>
    </w:p>
    <w:p w14:paraId="3F488618" w14:textId="77777777" w:rsidR="00D22E77" w:rsidRPr="00D22E77" w:rsidRDefault="00D22E77" w:rsidP="00D22E77">
      <w:pPr>
        <w:pStyle w:val="ListParagraph"/>
        <w:numPr>
          <w:ilvl w:val="0"/>
          <w:numId w:val="13"/>
        </w:num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D22E77">
        <w:rPr>
          <w:rFonts w:ascii="Times New Roman" w:hAnsi="Times New Roman" w:cs="Times New Roman"/>
          <w:color w:val="auto"/>
          <w:sz w:val="24"/>
          <w:szCs w:val="24"/>
        </w:rPr>
        <w:t>Introduction (</w:t>
      </w:r>
      <w:r w:rsidRPr="00D22E77">
        <w:rPr>
          <w:rFonts w:ascii="Times New Roman" w:hAnsi="Times New Roman" w:cs="Times New Roman"/>
          <w:color w:val="auto"/>
          <w:sz w:val="24"/>
          <w:szCs w:val="24"/>
          <w:rtl/>
        </w:rPr>
        <w:t>المقدمة</w:t>
      </w:r>
      <w:r w:rsidRPr="00D22E77">
        <w:rPr>
          <w:rFonts w:ascii="Times New Roman" w:hAnsi="Times New Roman" w:cs="Times New Roman"/>
          <w:color w:val="auto"/>
          <w:sz w:val="24"/>
          <w:szCs w:val="24"/>
        </w:rPr>
        <w:t>)</w:t>
      </w:r>
    </w:p>
    <w:p w14:paraId="5C4D16AB" w14:textId="77777777" w:rsidR="00D22E77" w:rsidRPr="00D22E77" w:rsidRDefault="00D22E77" w:rsidP="00D22E77">
      <w:pPr>
        <w:pStyle w:val="ListParagraph"/>
        <w:numPr>
          <w:ilvl w:val="0"/>
          <w:numId w:val="13"/>
        </w:num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D22E77">
        <w:rPr>
          <w:rFonts w:ascii="Times New Roman" w:hAnsi="Times New Roman" w:cs="Times New Roman"/>
          <w:color w:val="auto"/>
          <w:sz w:val="24"/>
          <w:szCs w:val="24"/>
        </w:rPr>
        <w:t>Subject (</w:t>
      </w:r>
      <w:r w:rsidRPr="00D22E77">
        <w:rPr>
          <w:rFonts w:ascii="Times New Roman" w:hAnsi="Times New Roman" w:cs="Times New Roman"/>
          <w:color w:val="auto"/>
          <w:sz w:val="24"/>
          <w:szCs w:val="24"/>
          <w:rtl/>
          <w:lang w:bidi="ar-EG"/>
        </w:rPr>
        <w:t xml:space="preserve">عناصر موضوع البحث </w:t>
      </w:r>
      <w:r w:rsidRPr="00D22E77">
        <w:rPr>
          <w:rFonts w:ascii="Times New Roman" w:hAnsi="Times New Roman" w:cs="Times New Roman"/>
          <w:color w:val="auto"/>
          <w:sz w:val="24"/>
          <w:szCs w:val="24"/>
        </w:rPr>
        <w:t>)</w:t>
      </w:r>
    </w:p>
    <w:p w14:paraId="146B7F15" w14:textId="77777777" w:rsidR="00D22E77" w:rsidRPr="00D22E77" w:rsidRDefault="00D22E77" w:rsidP="00D22E77">
      <w:pPr>
        <w:pStyle w:val="ListParagraph"/>
        <w:numPr>
          <w:ilvl w:val="0"/>
          <w:numId w:val="13"/>
        </w:num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D22E77">
        <w:rPr>
          <w:rFonts w:ascii="Times New Roman" w:hAnsi="Times New Roman" w:cs="Times New Roman"/>
          <w:color w:val="auto"/>
          <w:sz w:val="24"/>
          <w:szCs w:val="24"/>
        </w:rPr>
        <w:t>Conclusions (</w:t>
      </w:r>
      <w:r w:rsidRPr="00D22E77">
        <w:rPr>
          <w:rFonts w:ascii="Times New Roman" w:hAnsi="Times New Roman" w:cs="Times New Roman"/>
          <w:color w:val="auto"/>
          <w:sz w:val="24"/>
          <w:szCs w:val="24"/>
          <w:rtl/>
        </w:rPr>
        <w:t>النتائج</w:t>
      </w:r>
      <w:r w:rsidRPr="00D22E77">
        <w:rPr>
          <w:rFonts w:ascii="Times New Roman" w:hAnsi="Times New Roman" w:cs="Times New Roman"/>
          <w:color w:val="auto"/>
          <w:sz w:val="24"/>
          <w:szCs w:val="24"/>
        </w:rPr>
        <w:t>)</w:t>
      </w:r>
    </w:p>
    <w:p w14:paraId="7AF6FDC0" w14:textId="2310006E" w:rsidR="00D22E77" w:rsidRDefault="00D22E77" w:rsidP="00D22E77">
      <w:pPr>
        <w:pStyle w:val="ListParagraph"/>
        <w:numPr>
          <w:ilvl w:val="0"/>
          <w:numId w:val="13"/>
        </w:num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D22E77">
        <w:rPr>
          <w:rFonts w:ascii="Times New Roman" w:hAnsi="Times New Roman" w:cs="Times New Roman"/>
          <w:color w:val="auto"/>
          <w:sz w:val="24"/>
          <w:szCs w:val="24"/>
        </w:rPr>
        <w:t>References (</w:t>
      </w:r>
      <w:r w:rsidRPr="00D22E77">
        <w:rPr>
          <w:rFonts w:ascii="Times New Roman" w:hAnsi="Times New Roman" w:cs="Times New Roman"/>
          <w:color w:val="auto"/>
          <w:sz w:val="24"/>
          <w:szCs w:val="24"/>
          <w:rtl/>
        </w:rPr>
        <w:t>المراجع</w:t>
      </w:r>
      <w:r w:rsidRPr="00D22E77">
        <w:rPr>
          <w:rFonts w:ascii="Times New Roman" w:hAnsi="Times New Roman" w:cs="Times New Roman"/>
          <w:color w:val="auto"/>
          <w:sz w:val="24"/>
          <w:szCs w:val="24"/>
        </w:rPr>
        <w:t>)</w:t>
      </w:r>
    </w:p>
    <w:p w14:paraId="37ED47CA" w14:textId="77777777" w:rsidR="009A0C43" w:rsidRPr="00D22E77" w:rsidRDefault="009A0C43" w:rsidP="009A0C43">
      <w:pPr>
        <w:pStyle w:val="ListParagraph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1B9FCB9D" w14:textId="21AEC1B7" w:rsidR="00E87A2C" w:rsidRPr="00D22E77" w:rsidRDefault="00E87A2C" w:rsidP="00E87A2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2E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Each student should register </w:t>
      </w:r>
      <w:r w:rsidR="00F342E5" w:rsidRPr="00D22E77">
        <w:rPr>
          <w:rFonts w:ascii="Times New Roman" w:hAnsi="Times New Roman" w:cs="Times New Roman"/>
          <w:color w:val="000000" w:themeColor="text1"/>
          <w:sz w:val="24"/>
          <w:szCs w:val="24"/>
        </w:rPr>
        <w:t>via</w:t>
      </w:r>
      <w:r w:rsidRPr="00D22E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below link, </w:t>
      </w:r>
    </w:p>
    <w:p w14:paraId="5C52F6F6" w14:textId="77777777" w:rsidR="0025028A" w:rsidRDefault="00532C7B" w:rsidP="003F38F5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</w:t>
      </w:r>
      <w:hyperlink r:id="rId7" w:history="1">
        <w:r w:rsidR="003F38F5" w:rsidRPr="00AA2DD6">
          <w:rPr>
            <w:rStyle w:val="Hyperlink"/>
            <w:sz w:val="24"/>
            <w:szCs w:val="24"/>
          </w:rPr>
          <w:t>https://docs.google.com/forms/d/e/1FAIpQLSd_7m4TDFMrEhX31IxIPYi5QhE02SMU0dYW6TeSLZSh2rKLpQ/viewform?usp=sf_link</w:t>
        </w:r>
      </w:hyperlink>
    </w:p>
    <w:p w14:paraId="75D92CA8" w14:textId="77777777" w:rsidR="003F38F5" w:rsidRPr="003F38F5" w:rsidRDefault="003F38F5" w:rsidP="003F38F5">
      <w:pPr>
        <w:rPr>
          <w:color w:val="000000" w:themeColor="text1"/>
          <w:sz w:val="24"/>
          <w:szCs w:val="24"/>
        </w:rPr>
      </w:pPr>
    </w:p>
    <w:p w14:paraId="4A41A0FD" w14:textId="77777777" w:rsidR="00342F38" w:rsidRPr="00F66FFC" w:rsidRDefault="00342F38" w:rsidP="00342F38">
      <w:pPr>
        <w:pStyle w:val="ListParagraph"/>
        <w:rPr>
          <w:color w:val="000000" w:themeColor="text1"/>
          <w:sz w:val="24"/>
          <w:szCs w:val="24"/>
        </w:rPr>
      </w:pPr>
    </w:p>
    <w:sectPr w:rsidR="00342F38" w:rsidRPr="00F66FFC">
      <w:footerReference w:type="default" r:id="rId8"/>
      <w:pgSz w:w="11907" w:h="16839"/>
      <w:pgMar w:top="72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33D797" w14:textId="77777777" w:rsidR="00951367" w:rsidRDefault="00951367">
      <w:r>
        <w:separator/>
      </w:r>
    </w:p>
    <w:p w14:paraId="73E2794B" w14:textId="77777777" w:rsidR="00951367" w:rsidRDefault="00951367"/>
  </w:endnote>
  <w:endnote w:type="continuationSeparator" w:id="0">
    <w:p w14:paraId="02CFBB26" w14:textId="77777777" w:rsidR="00951367" w:rsidRDefault="00951367">
      <w:r>
        <w:continuationSeparator/>
      </w:r>
    </w:p>
    <w:p w14:paraId="764B5B19" w14:textId="77777777" w:rsidR="00951367" w:rsidRDefault="009513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AAA7FC" w14:textId="77777777" w:rsidR="006632C4" w:rsidRDefault="006632C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38C01B" w14:textId="77777777" w:rsidR="00951367" w:rsidRDefault="00951367">
      <w:r>
        <w:separator/>
      </w:r>
    </w:p>
    <w:p w14:paraId="1C2E759F" w14:textId="77777777" w:rsidR="00951367" w:rsidRDefault="00951367"/>
  </w:footnote>
  <w:footnote w:type="continuationSeparator" w:id="0">
    <w:p w14:paraId="1D4B14AF" w14:textId="77777777" w:rsidR="00951367" w:rsidRDefault="00951367">
      <w:r>
        <w:continuationSeparator/>
      </w:r>
    </w:p>
    <w:p w14:paraId="64653D09" w14:textId="77777777" w:rsidR="00951367" w:rsidRDefault="0095136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0906CDF"/>
    <w:multiLevelType w:val="hybridMultilevel"/>
    <w:tmpl w:val="9E244A1C"/>
    <w:lvl w:ilvl="0" w:tplc="A78AD9E8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116E2"/>
    <w:multiLevelType w:val="hybridMultilevel"/>
    <w:tmpl w:val="01FEA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87EDA"/>
    <w:multiLevelType w:val="hybridMultilevel"/>
    <w:tmpl w:val="85E2C3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F7D8F"/>
    <w:multiLevelType w:val="hybridMultilevel"/>
    <w:tmpl w:val="40B0FE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BF410F"/>
    <w:multiLevelType w:val="hybridMultilevel"/>
    <w:tmpl w:val="301637B0"/>
    <w:lvl w:ilvl="0" w:tplc="0809000F">
      <w:start w:val="1"/>
      <w:numFmt w:val="decimal"/>
      <w:lvlText w:val="%1."/>
      <w:lvlJc w:val="left"/>
      <w:pPr>
        <w:ind w:left="1495" w:hanging="360"/>
      </w:pPr>
    </w:lvl>
    <w:lvl w:ilvl="1" w:tplc="08090019" w:tentative="1">
      <w:start w:val="1"/>
      <w:numFmt w:val="lowerLetter"/>
      <w:lvlText w:val="%2."/>
      <w:lvlJc w:val="left"/>
      <w:pPr>
        <w:ind w:left="2215" w:hanging="360"/>
      </w:pPr>
    </w:lvl>
    <w:lvl w:ilvl="2" w:tplc="0809001B" w:tentative="1">
      <w:start w:val="1"/>
      <w:numFmt w:val="lowerRoman"/>
      <w:lvlText w:val="%3."/>
      <w:lvlJc w:val="right"/>
      <w:pPr>
        <w:ind w:left="2935" w:hanging="180"/>
      </w:pPr>
    </w:lvl>
    <w:lvl w:ilvl="3" w:tplc="0809000F" w:tentative="1">
      <w:start w:val="1"/>
      <w:numFmt w:val="decimal"/>
      <w:lvlText w:val="%4."/>
      <w:lvlJc w:val="left"/>
      <w:pPr>
        <w:ind w:left="3655" w:hanging="360"/>
      </w:pPr>
    </w:lvl>
    <w:lvl w:ilvl="4" w:tplc="08090019" w:tentative="1">
      <w:start w:val="1"/>
      <w:numFmt w:val="lowerLetter"/>
      <w:lvlText w:val="%5."/>
      <w:lvlJc w:val="left"/>
      <w:pPr>
        <w:ind w:left="4375" w:hanging="360"/>
      </w:pPr>
    </w:lvl>
    <w:lvl w:ilvl="5" w:tplc="0809001B" w:tentative="1">
      <w:start w:val="1"/>
      <w:numFmt w:val="lowerRoman"/>
      <w:lvlText w:val="%6."/>
      <w:lvlJc w:val="right"/>
      <w:pPr>
        <w:ind w:left="5095" w:hanging="180"/>
      </w:pPr>
    </w:lvl>
    <w:lvl w:ilvl="6" w:tplc="0809000F" w:tentative="1">
      <w:start w:val="1"/>
      <w:numFmt w:val="decimal"/>
      <w:lvlText w:val="%7."/>
      <w:lvlJc w:val="left"/>
      <w:pPr>
        <w:ind w:left="5815" w:hanging="360"/>
      </w:pPr>
    </w:lvl>
    <w:lvl w:ilvl="7" w:tplc="08090019" w:tentative="1">
      <w:start w:val="1"/>
      <w:numFmt w:val="lowerLetter"/>
      <w:lvlText w:val="%8."/>
      <w:lvlJc w:val="left"/>
      <w:pPr>
        <w:ind w:left="6535" w:hanging="360"/>
      </w:pPr>
    </w:lvl>
    <w:lvl w:ilvl="8" w:tplc="08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 w15:restartNumberingAfterBreak="0">
    <w:nsid w:val="554B5935"/>
    <w:multiLevelType w:val="hybridMultilevel"/>
    <w:tmpl w:val="2E2E0F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A23FB0"/>
    <w:multiLevelType w:val="hybridMultilevel"/>
    <w:tmpl w:val="82BAB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AB4355"/>
    <w:multiLevelType w:val="hybridMultilevel"/>
    <w:tmpl w:val="0B203272"/>
    <w:lvl w:ilvl="0" w:tplc="CE0E85FE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182869"/>
    <w:multiLevelType w:val="multilevel"/>
    <w:tmpl w:val="FFFFFFFF"/>
    <w:lvl w:ilvl="0"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1FC19A5"/>
    <w:multiLevelType w:val="hybridMultilevel"/>
    <w:tmpl w:val="1764B8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971BA0"/>
    <w:multiLevelType w:val="hybridMultilevel"/>
    <w:tmpl w:val="661A5C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9"/>
  </w:num>
  <w:num w:numId="5">
    <w:abstractNumId w:val="7"/>
  </w:num>
  <w:num w:numId="6">
    <w:abstractNumId w:val="12"/>
  </w:num>
  <w:num w:numId="7">
    <w:abstractNumId w:val="8"/>
  </w:num>
  <w:num w:numId="8">
    <w:abstractNumId w:val="5"/>
  </w:num>
  <w:num w:numId="9">
    <w:abstractNumId w:val="10"/>
  </w:num>
  <w:num w:numId="10">
    <w:abstractNumId w:val="4"/>
  </w:num>
  <w:num w:numId="11">
    <w:abstractNumId w:val="6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55C"/>
    <w:rsid w:val="00001BC3"/>
    <w:rsid w:val="00017113"/>
    <w:rsid w:val="0005282F"/>
    <w:rsid w:val="0006255C"/>
    <w:rsid w:val="0006459B"/>
    <w:rsid w:val="000B748C"/>
    <w:rsid w:val="00104CF4"/>
    <w:rsid w:val="00166DA6"/>
    <w:rsid w:val="001D7D3F"/>
    <w:rsid w:val="0021702F"/>
    <w:rsid w:val="00226151"/>
    <w:rsid w:val="0025028A"/>
    <w:rsid w:val="0029108C"/>
    <w:rsid w:val="002E424F"/>
    <w:rsid w:val="00331484"/>
    <w:rsid w:val="0033450C"/>
    <w:rsid w:val="00342F38"/>
    <w:rsid w:val="00344997"/>
    <w:rsid w:val="00362C58"/>
    <w:rsid w:val="003725EC"/>
    <w:rsid w:val="003D4B44"/>
    <w:rsid w:val="003E34BF"/>
    <w:rsid w:val="003F38F5"/>
    <w:rsid w:val="00411428"/>
    <w:rsid w:val="00487906"/>
    <w:rsid w:val="00532C7B"/>
    <w:rsid w:val="00562B05"/>
    <w:rsid w:val="00583017"/>
    <w:rsid w:val="00586B4C"/>
    <w:rsid w:val="005A341A"/>
    <w:rsid w:val="006158D5"/>
    <w:rsid w:val="006632C4"/>
    <w:rsid w:val="0070166D"/>
    <w:rsid w:val="00772981"/>
    <w:rsid w:val="007D12B1"/>
    <w:rsid w:val="008024AD"/>
    <w:rsid w:val="0080372B"/>
    <w:rsid w:val="00830487"/>
    <w:rsid w:val="00891B67"/>
    <w:rsid w:val="008C11B8"/>
    <w:rsid w:val="009029B0"/>
    <w:rsid w:val="00906003"/>
    <w:rsid w:val="009471DE"/>
    <w:rsid w:val="00951367"/>
    <w:rsid w:val="009556F1"/>
    <w:rsid w:val="00974EC7"/>
    <w:rsid w:val="009A0C43"/>
    <w:rsid w:val="00A24DE2"/>
    <w:rsid w:val="00A56730"/>
    <w:rsid w:val="00AC7BEB"/>
    <w:rsid w:val="00AE4A49"/>
    <w:rsid w:val="00AF141C"/>
    <w:rsid w:val="00B37CBD"/>
    <w:rsid w:val="00B6135E"/>
    <w:rsid w:val="00BC39FC"/>
    <w:rsid w:val="00C42F16"/>
    <w:rsid w:val="00CA1E6E"/>
    <w:rsid w:val="00CC0479"/>
    <w:rsid w:val="00D049D2"/>
    <w:rsid w:val="00D21818"/>
    <w:rsid w:val="00D22E77"/>
    <w:rsid w:val="00D51E20"/>
    <w:rsid w:val="00D96348"/>
    <w:rsid w:val="00DA75DB"/>
    <w:rsid w:val="00DB1669"/>
    <w:rsid w:val="00E05367"/>
    <w:rsid w:val="00E2526D"/>
    <w:rsid w:val="00E5251E"/>
    <w:rsid w:val="00E572F0"/>
    <w:rsid w:val="00E574DB"/>
    <w:rsid w:val="00E7589D"/>
    <w:rsid w:val="00E87A2C"/>
    <w:rsid w:val="00EF2794"/>
    <w:rsid w:val="00F342E5"/>
    <w:rsid w:val="00F47307"/>
    <w:rsid w:val="00F66FFC"/>
    <w:rsid w:val="00F75574"/>
    <w:rsid w:val="00FB7107"/>
    <w:rsid w:val="00FC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1E9E9F"/>
  <w15:chartTrackingRefBased/>
  <w15:docId w15:val="{FDD7CA4F-2A89-5449-B48C-791AF884C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ListNumber">
    <w:name w:val="List Number"/>
    <w:basedOn w:val="Normal"/>
    <w:uiPriority w:val="9"/>
    <w:qFormat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Hyperlink">
    <w:name w:val="Hyperlink"/>
    <w:basedOn w:val="DefaultParagraphFont"/>
    <w:uiPriority w:val="99"/>
    <w:unhideWhenUsed/>
    <w:rPr>
      <w:color w:val="731C3F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F66FF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F38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d_7m4TDFMrEhX31IxIPYi5QhE02SMU0dYW6TeSLZSh2rKLpQ/viewform?usp=sf_li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buelizz\Documents\%7bD1FA06DA-8D5D-7748-AD32-3295F189CA1F%7dtf16392134.dotx" TargetMode="External"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{D1FA06DA-8D5D-7748-AD32-3295F189CA1F}tf16392134</Template>
  <TotalTime>56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hima fadeel</dc:creator>
  <cp:keywords/>
  <dc:description/>
  <cp:lastModifiedBy>shady abuelizz</cp:lastModifiedBy>
  <cp:revision>11</cp:revision>
  <dcterms:created xsi:type="dcterms:W3CDTF">2020-05-03T19:16:00Z</dcterms:created>
  <dcterms:modified xsi:type="dcterms:W3CDTF">2020-05-04T18:52:00Z</dcterms:modified>
</cp:coreProperties>
</file>